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22" w:rsidRPr="007E6B86" w:rsidRDefault="001A7522" w:rsidP="00EB1B4F">
      <w:pPr>
        <w:jc w:val="center"/>
        <w:rPr>
          <w:b/>
          <w:sz w:val="24"/>
          <w:szCs w:val="24"/>
        </w:rPr>
      </w:pPr>
      <w:r w:rsidRPr="007E6B86">
        <w:rPr>
          <w:b/>
          <w:sz w:val="24"/>
          <w:szCs w:val="24"/>
        </w:rPr>
        <w:t xml:space="preserve">NORTH OF </w:t>
      </w:r>
      <w:smartTag w:uri="urn:schemas-microsoft-com:office:smarttags" w:element="place">
        <w:smartTag w:uri="urn:schemas-microsoft-com:office:smarttags" w:element="country-region">
          <w:r w:rsidRPr="007E6B86">
            <w:rPr>
              <w:b/>
              <w:sz w:val="24"/>
              <w:szCs w:val="24"/>
            </w:rPr>
            <w:t>ENGLAND</w:t>
          </w:r>
        </w:smartTag>
      </w:smartTag>
      <w:r w:rsidRPr="007E6B86">
        <w:rPr>
          <w:b/>
          <w:sz w:val="24"/>
          <w:szCs w:val="24"/>
        </w:rPr>
        <w:t xml:space="preserve"> AND NATIONAL CROSS COUNTRY CHAMPIONSHIP 2016</w:t>
      </w:r>
    </w:p>
    <w:p w:rsidR="001A7522" w:rsidRPr="007E6B86" w:rsidRDefault="001A7522" w:rsidP="00EB1B4F">
      <w:pPr>
        <w:jc w:val="center"/>
        <w:rPr>
          <w:b/>
          <w:sz w:val="24"/>
          <w:szCs w:val="24"/>
        </w:rPr>
      </w:pPr>
      <w:r w:rsidRPr="007E6B86">
        <w:rPr>
          <w:b/>
          <w:sz w:val="24"/>
          <w:szCs w:val="24"/>
        </w:rPr>
        <w:t>ENTRY FORM.</w:t>
      </w:r>
    </w:p>
    <w:p w:rsidR="001A7522" w:rsidRDefault="001A7522" w:rsidP="00EB1B4F">
      <w:pPr>
        <w:rPr>
          <w:b/>
        </w:rPr>
      </w:pPr>
      <w:r w:rsidRPr="00EB1B4F">
        <w:rPr>
          <w:b/>
        </w:rPr>
        <w:t>All Members,</w:t>
      </w:r>
    </w:p>
    <w:p w:rsidR="001A7522" w:rsidRPr="00EB1B4F" w:rsidRDefault="001A7522" w:rsidP="00EB1B4F">
      <w:pPr>
        <w:jc w:val="center"/>
        <w:rPr>
          <w:b/>
          <w:sz w:val="24"/>
          <w:szCs w:val="24"/>
        </w:rPr>
      </w:pPr>
      <w:r w:rsidRPr="00EB1B4F">
        <w:rPr>
          <w:b/>
          <w:sz w:val="24"/>
          <w:szCs w:val="24"/>
        </w:rPr>
        <w:t>Northern Cross Country Championships 30</w:t>
      </w:r>
      <w:r w:rsidRPr="00EB1B4F">
        <w:rPr>
          <w:b/>
          <w:sz w:val="24"/>
          <w:szCs w:val="24"/>
          <w:vertAlign w:val="superscript"/>
        </w:rPr>
        <w:t>th</w:t>
      </w:r>
      <w:r w:rsidRPr="00EB1B4F">
        <w:rPr>
          <w:b/>
          <w:sz w:val="24"/>
          <w:szCs w:val="24"/>
        </w:rPr>
        <w:t xml:space="preserve"> January 2016 at </w:t>
      </w:r>
      <w:smartTag w:uri="urn:schemas-microsoft-com:office:smarttags" w:element="PlaceName">
        <w:r w:rsidRPr="00EB1B4F">
          <w:rPr>
            <w:b/>
            <w:sz w:val="24"/>
            <w:szCs w:val="24"/>
          </w:rPr>
          <w:t>Witton</w:t>
        </w:r>
      </w:smartTag>
      <w:r w:rsidRPr="00EB1B4F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EB1B4F">
          <w:rPr>
            <w:b/>
            <w:sz w:val="24"/>
            <w:szCs w:val="24"/>
          </w:rPr>
          <w:t>Park</w:t>
        </w:r>
      </w:smartTag>
      <w:r w:rsidRPr="00EB1B4F">
        <w:rPr>
          <w:b/>
          <w:sz w:val="24"/>
          <w:szCs w:val="24"/>
        </w:rPr>
        <w:t xml:space="preserve"> </w:t>
      </w:r>
      <w:smartTag w:uri="urn:schemas-microsoft-com:office:smarttags" w:element="place">
        <w:r w:rsidRPr="00EB1B4F">
          <w:rPr>
            <w:b/>
            <w:sz w:val="24"/>
            <w:szCs w:val="24"/>
          </w:rPr>
          <w:t>Blackburn</w:t>
        </w:r>
      </w:smartTag>
      <w:r w:rsidRPr="00EB1B4F">
        <w:rPr>
          <w:b/>
          <w:sz w:val="24"/>
          <w:szCs w:val="24"/>
        </w:rPr>
        <w:t xml:space="preserve"> Lancs.</w:t>
      </w:r>
    </w:p>
    <w:p w:rsidR="001A7522" w:rsidRDefault="001A7522" w:rsidP="00EB1B4F">
      <w:pPr>
        <w:jc w:val="center"/>
      </w:pPr>
      <w:r>
        <w:t>Senior Ladies 2.15pm Distance 7.8k</w:t>
      </w:r>
    </w:p>
    <w:p w:rsidR="001A7522" w:rsidRDefault="001A7522" w:rsidP="00EB1B4F">
      <w:pPr>
        <w:jc w:val="center"/>
      </w:pPr>
      <w:r>
        <w:t>Senior Men’s 3.00pm Distance 12k</w:t>
      </w:r>
    </w:p>
    <w:p w:rsidR="001A7522" w:rsidRDefault="001A7522" w:rsidP="00EB1B4F">
      <w:pPr>
        <w:jc w:val="center"/>
        <w:rPr>
          <w:b/>
        </w:rPr>
      </w:pPr>
      <w:r w:rsidRPr="00EB1B4F">
        <w:rPr>
          <w:b/>
        </w:rPr>
        <w:t>COST £7.00</w:t>
      </w:r>
    </w:p>
    <w:p w:rsidR="001A7522" w:rsidRPr="00EB1B4F" w:rsidRDefault="001A7522" w:rsidP="00EB1B4F">
      <w:pPr>
        <w:jc w:val="center"/>
        <w:rPr>
          <w:b/>
        </w:rPr>
      </w:pPr>
      <w:r>
        <w:rPr>
          <w:b/>
        </w:rPr>
        <w:t>-------------------------------------------------------------------------------------</w:t>
      </w:r>
    </w:p>
    <w:p w:rsidR="001A7522" w:rsidRPr="00EB1B4F" w:rsidRDefault="001A7522" w:rsidP="00EB1B4F">
      <w:pPr>
        <w:jc w:val="center"/>
        <w:rPr>
          <w:b/>
        </w:rPr>
      </w:pPr>
      <w:r w:rsidRPr="00EB1B4F">
        <w:rPr>
          <w:b/>
        </w:rPr>
        <w:t>NATIONAL CROSS COUNTRY CHAMPIONSHIPS 27</w:t>
      </w:r>
      <w:r w:rsidRPr="00EB1B4F">
        <w:rPr>
          <w:b/>
          <w:vertAlign w:val="superscript"/>
        </w:rPr>
        <w:t>TH</w:t>
      </w:r>
      <w:r w:rsidRPr="00EB1B4F">
        <w:rPr>
          <w:b/>
        </w:rPr>
        <w:t xml:space="preserve"> FEBUARY 2016 at Donnington park Leicestershire.</w:t>
      </w:r>
    </w:p>
    <w:p w:rsidR="001A7522" w:rsidRDefault="001A7522" w:rsidP="00EB1B4F">
      <w:pPr>
        <w:jc w:val="center"/>
      </w:pPr>
      <w:r>
        <w:t>Senior Ladies 2.20pm 8k</w:t>
      </w:r>
    </w:p>
    <w:p w:rsidR="001A7522" w:rsidRDefault="001A7522" w:rsidP="00EB1B4F">
      <w:pPr>
        <w:jc w:val="center"/>
      </w:pPr>
      <w:r>
        <w:t>Senior Men’s 3.00 12k</w:t>
      </w:r>
    </w:p>
    <w:p w:rsidR="001A7522" w:rsidRDefault="001A7522" w:rsidP="00EB1B4F">
      <w:pPr>
        <w:jc w:val="center"/>
        <w:rPr>
          <w:b/>
        </w:rPr>
      </w:pPr>
      <w:r w:rsidRPr="00EB1B4F">
        <w:rPr>
          <w:b/>
        </w:rPr>
        <w:t>COST £7.00</w:t>
      </w:r>
    </w:p>
    <w:p w:rsidR="001A7522" w:rsidRDefault="001A7522" w:rsidP="00EB1B4F">
      <w:r>
        <w:t>With these races being Championship races the club will reimburse any members that start on the day. To run this race you must be FIRST CLAIM for Knavesmire Harriers.</w:t>
      </w:r>
      <w:bookmarkStart w:id="0" w:name="_GoBack"/>
      <w:bookmarkEnd w:id="0"/>
    </w:p>
    <w:p w:rsidR="001A7522" w:rsidRDefault="001A7522" w:rsidP="00EB1B4F">
      <w:r>
        <w:t>For both races the club will be providing transport with more details to follow.</w:t>
      </w:r>
    </w:p>
    <w:p w:rsidR="001A7522" w:rsidRDefault="001A7522" w:rsidP="00EB1B4F">
      <w:r>
        <w:t xml:space="preserve">There’s a number of ways of paying for entering either race. I can except cheques made payable to A.Neale. Address: 69 Jamieson Terrace, South Bank. </w:t>
      </w:r>
      <w:smartTag w:uri="urn:schemas-microsoft-com:office:smarttags" w:element="City">
        <w:r>
          <w:t>York</w:t>
        </w:r>
      </w:smartTag>
      <w:r>
        <w:t xml:space="preserve">. Yo23 1HF EMAIL </w:t>
      </w:r>
      <w:hyperlink r:id="rId4" w:history="1">
        <w:r w:rsidRPr="00840998">
          <w:rPr>
            <w:rStyle w:val="Hyperlink"/>
          </w:rPr>
          <w:t>andrewneale69@googlemail.com</w:t>
        </w:r>
      </w:hyperlink>
      <w:r>
        <w:t xml:space="preserve">  </w:t>
      </w:r>
      <w:r>
        <w:rPr>
          <w:b/>
        </w:rPr>
        <w:t xml:space="preserve">OR </w:t>
      </w:r>
      <w:r>
        <w:t>pay on line to HSBC Sort Code 404731 Account Number 81684094 with “XC” + your name as the payment reference. IF paying on line I still require your entry form back to myself at the above address or email.</w:t>
      </w:r>
    </w:p>
    <w:p w:rsidR="001A7522" w:rsidRPr="007E6B86" w:rsidRDefault="001A7522" w:rsidP="007E6B8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E6B86">
        <w:rPr>
          <w:b/>
          <w:sz w:val="28"/>
          <w:szCs w:val="28"/>
        </w:rPr>
        <w:t>CLOSING DATE FOR BOTH RACES IS 10</w:t>
      </w:r>
      <w:r w:rsidRPr="007E6B86">
        <w:rPr>
          <w:b/>
          <w:sz w:val="28"/>
          <w:szCs w:val="28"/>
          <w:vertAlign w:val="superscript"/>
        </w:rPr>
        <w:t>TH</w:t>
      </w:r>
      <w:r w:rsidRPr="007E6B86">
        <w:rPr>
          <w:b/>
          <w:sz w:val="28"/>
          <w:szCs w:val="28"/>
        </w:rPr>
        <w:t xml:space="preserve"> JANURAY 2016</w:t>
      </w:r>
    </w:p>
    <w:p w:rsidR="001A7522" w:rsidRDefault="001A7522" w:rsidP="007E6B86">
      <w:pPr>
        <w:rPr>
          <w:sz w:val="24"/>
          <w:szCs w:val="24"/>
        </w:rPr>
      </w:pPr>
      <w:r>
        <w:rPr>
          <w:sz w:val="24"/>
          <w:szCs w:val="24"/>
        </w:rPr>
        <w:t>NAME :</w:t>
      </w:r>
    </w:p>
    <w:p w:rsidR="001A7522" w:rsidRDefault="001A7522" w:rsidP="007E6B86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1A7522" w:rsidRDefault="001A7522" w:rsidP="007E6B86">
      <w:pPr>
        <w:rPr>
          <w:sz w:val="24"/>
          <w:szCs w:val="24"/>
        </w:rPr>
      </w:pPr>
    </w:p>
    <w:p w:rsidR="001A7522" w:rsidRDefault="001A7522" w:rsidP="007E6B86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1A7522" w:rsidRDefault="001A7522" w:rsidP="007E6B86">
      <w:pPr>
        <w:rPr>
          <w:sz w:val="24"/>
          <w:szCs w:val="24"/>
        </w:rPr>
      </w:pPr>
      <w:r>
        <w:rPr>
          <w:sz w:val="24"/>
          <w:szCs w:val="24"/>
        </w:rPr>
        <w:t>MOBILE NUMBER;</w:t>
      </w:r>
    </w:p>
    <w:p w:rsidR="001A7522" w:rsidRDefault="001A7522" w:rsidP="007E6B86">
      <w:pPr>
        <w:rPr>
          <w:sz w:val="24"/>
          <w:szCs w:val="24"/>
        </w:rPr>
      </w:pPr>
      <w:r>
        <w:rPr>
          <w:sz w:val="24"/>
          <w:szCs w:val="24"/>
        </w:rPr>
        <w:t>EA NUMBER:</w:t>
      </w:r>
    </w:p>
    <w:p w:rsidR="001A7522" w:rsidRDefault="001A7522" w:rsidP="007E6B86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1A7522" w:rsidRPr="007E6B86" w:rsidRDefault="001A7522" w:rsidP="007E6B86">
      <w:pPr>
        <w:rPr>
          <w:sz w:val="24"/>
          <w:szCs w:val="24"/>
        </w:rPr>
      </w:pPr>
    </w:p>
    <w:p w:rsidR="001A7522" w:rsidRPr="00EB1B4F" w:rsidRDefault="001A7522" w:rsidP="00EB1B4F"/>
    <w:p w:rsidR="001A7522" w:rsidRDefault="001A7522" w:rsidP="00EB1B4F">
      <w:pPr>
        <w:jc w:val="center"/>
        <w:rPr>
          <w:b/>
        </w:rPr>
      </w:pPr>
    </w:p>
    <w:p w:rsidR="001A7522" w:rsidRPr="00EB1B4F" w:rsidRDefault="001A7522" w:rsidP="00EB1B4F">
      <w:pPr>
        <w:jc w:val="center"/>
        <w:rPr>
          <w:b/>
        </w:rPr>
      </w:pPr>
    </w:p>
    <w:p w:rsidR="001A7522" w:rsidRPr="00EB1B4F" w:rsidRDefault="001A7522" w:rsidP="00EB1B4F"/>
    <w:sectPr w:rsidR="001A7522" w:rsidRPr="00EB1B4F" w:rsidSect="00B05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B4F"/>
    <w:rsid w:val="001A7522"/>
    <w:rsid w:val="00600C92"/>
    <w:rsid w:val="006E6314"/>
    <w:rsid w:val="007E6B86"/>
    <w:rsid w:val="00840998"/>
    <w:rsid w:val="00B0500B"/>
    <w:rsid w:val="00B97045"/>
    <w:rsid w:val="00DB4DCD"/>
    <w:rsid w:val="00E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6B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neale69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Croberts</cp:lastModifiedBy>
  <cp:revision>4</cp:revision>
  <dcterms:created xsi:type="dcterms:W3CDTF">2015-11-30T20:26:00Z</dcterms:created>
  <dcterms:modified xsi:type="dcterms:W3CDTF">2015-12-01T20:59:00Z</dcterms:modified>
</cp:coreProperties>
</file>